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CD" w:rsidRPr="00170984" w:rsidRDefault="008250CD" w:rsidP="008250CD">
      <w:pPr>
        <w:pStyle w:val="BodyText"/>
        <w:ind w:left="-426"/>
        <w:rPr>
          <w:rFonts w:ascii="Arial" w:hAnsi="Arial"/>
          <w:b/>
          <w:strike w:val="0"/>
        </w:rPr>
      </w:pPr>
      <w:r w:rsidRPr="00170984">
        <w:rPr>
          <w:rFonts w:ascii="Arial" w:hAnsi="Arial"/>
          <w:b/>
          <w:strike w:val="0"/>
        </w:rPr>
        <w:t xml:space="preserve">Please complete and forward electronically to Clinical Product Co-ordinator (CPC), or equivalent, within a PEHNZ affiliated Health Care provider.  Supplier will be contacted prior to further promotion. </w:t>
      </w:r>
    </w:p>
    <w:p w:rsidR="008250CD" w:rsidRPr="00170984" w:rsidRDefault="008250CD" w:rsidP="008250CD">
      <w:pPr>
        <w:pStyle w:val="BodyText"/>
        <w:ind w:left="-426"/>
        <w:rPr>
          <w:rFonts w:ascii="Arial" w:hAnsi="Arial"/>
          <w:b/>
          <w:strike w:val="0"/>
        </w:rPr>
      </w:pPr>
    </w:p>
    <w:p w:rsidR="008250CD" w:rsidRPr="00170984" w:rsidRDefault="008250CD" w:rsidP="008250CD">
      <w:pPr>
        <w:pStyle w:val="BodyText"/>
        <w:ind w:left="-426" w:right="-284"/>
        <w:rPr>
          <w:rFonts w:ascii="Arial" w:hAnsi="Arial"/>
          <w:b/>
          <w:strike w:val="0"/>
          <w:sz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094"/>
        <w:gridCol w:w="1834"/>
        <w:gridCol w:w="2505"/>
        <w:gridCol w:w="2497"/>
      </w:tblGrid>
      <w:tr w:rsidR="008250CD" w:rsidRPr="00170984" w:rsidTr="00260B28">
        <w:trPr>
          <w:gridAfter w:val="3"/>
          <w:wAfter w:w="7109" w:type="dxa"/>
        </w:trPr>
        <w:tc>
          <w:tcPr>
            <w:tcW w:w="1143" w:type="dxa"/>
            <w:tcBorders>
              <w:bottom w:val="single" w:sz="4" w:space="0" w:color="auto"/>
            </w:tcBorders>
          </w:tcPr>
          <w:p w:rsidR="008250CD" w:rsidRPr="00170984" w:rsidRDefault="008250CD" w:rsidP="00260B28">
            <w:pPr>
              <w:spacing w:before="60" w:after="60"/>
              <w:ind w:right="-284"/>
              <w:rPr>
                <w:rFonts w:ascii="Arial" w:hAnsi="Arial"/>
                <w:b/>
                <w:sz w:val="24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>Date</w:t>
            </w:r>
            <w:r w:rsidRPr="00170984">
              <w:rPr>
                <w:rFonts w:ascii="Arial" w:hAnsi="Arial"/>
                <w:b/>
                <w:sz w:val="24"/>
              </w:rPr>
              <w:t xml:space="preserve">: </w:t>
            </w:r>
          </w:p>
        </w:tc>
        <w:permStart w:id="710177530" w:edGrp="everyone"/>
        <w:tc>
          <w:tcPr>
            <w:tcW w:w="2163" w:type="dxa"/>
            <w:tcBorders>
              <w:bottom w:val="single" w:sz="4" w:space="0" w:color="auto"/>
            </w:tcBorders>
          </w:tcPr>
          <w:p w:rsidR="008250CD" w:rsidRPr="00170984" w:rsidRDefault="008250CD" w:rsidP="00260B28">
            <w:pPr>
              <w:spacing w:before="60" w:after="60"/>
              <w:ind w:right="-284"/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  <w:permEnd w:id="710177530"/>
          </w:p>
        </w:tc>
      </w:tr>
      <w:tr w:rsidR="008250CD" w:rsidRPr="00170984" w:rsidTr="00260B28">
        <w:trPr>
          <w:gridAfter w:val="3"/>
          <w:wAfter w:w="7109" w:type="dxa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0CD" w:rsidRPr="00170984" w:rsidRDefault="008250CD" w:rsidP="00260B28">
            <w:pPr>
              <w:ind w:right="-284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0CD" w:rsidRPr="00170984" w:rsidRDefault="008250CD" w:rsidP="00260B28">
            <w:pPr>
              <w:ind w:right="-284"/>
              <w:rPr>
                <w:rFonts w:ascii="Arial" w:hAnsi="Arial"/>
                <w:b/>
                <w:sz w:val="24"/>
              </w:rPr>
            </w:pPr>
          </w:p>
        </w:tc>
      </w:tr>
      <w:tr w:rsidR="008250CD" w:rsidRPr="00170984" w:rsidTr="00260B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5240" w:type="dxa"/>
            <w:gridSpan w:val="3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Product Line:  </w:t>
            </w:r>
            <w:permStart w:id="1032529376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  <w:permEnd w:id="1032529376"/>
          </w:p>
          <w:p w:rsidR="008250CD" w:rsidRPr="00170984" w:rsidRDefault="008250CD" w:rsidP="00260B28">
            <w:pPr>
              <w:ind w:left="34" w:hanging="34"/>
              <w:rPr>
                <w:rFonts w:ascii="Arial" w:hAnsi="Arial"/>
                <w:b/>
                <w:sz w:val="18"/>
                <w:szCs w:val="18"/>
              </w:rPr>
            </w:pPr>
            <w:r w:rsidRPr="0017098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70984">
              <w:rPr>
                <w:rFonts w:ascii="Arial" w:hAnsi="Arial"/>
                <w:sz w:val="18"/>
                <w:szCs w:val="18"/>
              </w:rPr>
              <w:t>(e.g. Urine Catheters</w:t>
            </w:r>
            <w:r w:rsidRPr="0017098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587" w:type="dxa"/>
          </w:tcPr>
          <w:p w:rsidR="008250CD" w:rsidRPr="00170984" w:rsidRDefault="008250CD" w:rsidP="00260B28">
            <w:pPr>
              <w:tabs>
                <w:tab w:val="left" w:pos="3011"/>
                <w:tab w:val="left" w:pos="4570"/>
                <w:tab w:val="left" w:pos="471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Code:  </w:t>
            </w:r>
            <w:permStart w:id="1716407126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  <w:permEnd w:id="1716407126"/>
          </w:p>
          <w:p w:rsidR="008250CD" w:rsidRPr="00170984" w:rsidRDefault="008250CD" w:rsidP="00260B28">
            <w:pPr>
              <w:ind w:left="-108" w:firstLine="108"/>
              <w:rPr>
                <w:rFonts w:ascii="Arial" w:hAnsi="Arial"/>
                <w:i/>
                <w:sz w:val="16"/>
                <w:szCs w:val="16"/>
              </w:rPr>
            </w:pPr>
            <w:r w:rsidRPr="00170984">
              <w:rPr>
                <w:rFonts w:ascii="Arial" w:hAnsi="Arial"/>
                <w:i/>
                <w:sz w:val="16"/>
                <w:szCs w:val="16"/>
              </w:rPr>
              <w:t xml:space="preserve"> (If more than 1 please list </w:t>
            </w:r>
          </w:p>
          <w:p w:rsidR="008250CD" w:rsidRPr="00170984" w:rsidRDefault="008250CD" w:rsidP="00260B28">
            <w:pPr>
              <w:tabs>
                <w:tab w:val="left" w:pos="3011"/>
                <w:tab w:val="left" w:pos="4570"/>
                <w:tab w:val="left" w:pos="471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i/>
                <w:sz w:val="16"/>
                <w:szCs w:val="16"/>
              </w:rPr>
              <w:t>separately)</w:t>
            </w:r>
          </w:p>
        </w:tc>
        <w:tc>
          <w:tcPr>
            <w:tcW w:w="2588" w:type="dxa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Price:  </w:t>
            </w:r>
            <w:permStart w:id="2062552624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  <w:permEnd w:id="2062552624"/>
          </w:p>
          <w:p w:rsidR="008250CD" w:rsidRPr="00170984" w:rsidRDefault="008250CD" w:rsidP="00260B28">
            <w:pPr>
              <w:tabs>
                <w:tab w:val="left" w:pos="3011"/>
                <w:tab w:val="left" w:pos="4570"/>
                <w:tab w:val="left" w:pos="4712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250CD" w:rsidRPr="00170984" w:rsidTr="00260B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10415" w:type="dxa"/>
            <w:gridSpan w:val="5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Description:  </w:t>
            </w:r>
            <w:permStart w:id="1424034301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  <w:permEnd w:id="1424034301"/>
          </w:p>
        </w:tc>
      </w:tr>
    </w:tbl>
    <w:p w:rsidR="008250CD" w:rsidRPr="00170984" w:rsidRDefault="008250CD" w:rsidP="008250CD">
      <w:pPr>
        <w:pStyle w:val="BodyText"/>
        <w:rPr>
          <w:rFonts w:ascii="Arial" w:hAnsi="Arial"/>
          <w:b/>
          <w:strike w:val="0"/>
          <w:sz w:val="12"/>
          <w:szCs w:val="12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52"/>
      </w:tblGrid>
      <w:tr w:rsidR="008250CD" w:rsidRPr="00170984" w:rsidTr="00260B28">
        <w:trPr>
          <w:cantSplit/>
          <w:trHeight w:val="465"/>
        </w:trPr>
        <w:tc>
          <w:tcPr>
            <w:tcW w:w="5174" w:type="dxa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Manufacturer/Brand Name:  </w:t>
            </w:r>
            <w:permStart w:id="1134892104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  <w:permEnd w:id="1134892104"/>
          </w:p>
        </w:tc>
        <w:tc>
          <w:tcPr>
            <w:tcW w:w="5152" w:type="dxa"/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Country of Manufacture:  </w:t>
            </w:r>
            <w:permStart w:id="1201824472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  <w:permEnd w:id="1201824472"/>
          </w:p>
        </w:tc>
      </w:tr>
    </w:tbl>
    <w:p w:rsidR="008250CD" w:rsidRPr="00170984" w:rsidRDefault="008250CD" w:rsidP="008250CD">
      <w:pPr>
        <w:ind w:left="-426" w:right="-284"/>
        <w:rPr>
          <w:rFonts w:ascii="Arial" w:hAnsi="Arial"/>
          <w:b/>
          <w:sz w:val="12"/>
          <w:szCs w:val="12"/>
        </w:rPr>
      </w:pPr>
    </w:p>
    <w:p w:rsidR="008250CD" w:rsidRPr="00170984" w:rsidRDefault="008250CD" w:rsidP="008250CD">
      <w:pPr>
        <w:ind w:left="-426" w:right="-284"/>
        <w:rPr>
          <w:rFonts w:ascii="Arial" w:hAnsi="Arial"/>
          <w:b/>
          <w:sz w:val="24"/>
        </w:rPr>
      </w:pPr>
      <w:r w:rsidRPr="00170984">
        <w:rPr>
          <w:rFonts w:ascii="Arial" w:hAnsi="Arial"/>
          <w:b/>
          <w:sz w:val="24"/>
        </w:rPr>
        <w:t>SUPPLIER DETAILS: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365"/>
        <w:gridCol w:w="875"/>
        <w:gridCol w:w="3780"/>
        <w:gridCol w:w="23"/>
      </w:tblGrid>
      <w:tr w:rsidR="008250CD" w:rsidRPr="00170984" w:rsidTr="00260B28">
        <w:trPr>
          <w:gridAfter w:val="1"/>
          <w:wAfter w:w="23" w:type="dxa"/>
          <w:cantSplit/>
          <w:trHeight w:val="635"/>
        </w:trPr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pStyle w:val="Heading5"/>
              <w:rPr>
                <w:sz w:val="22"/>
                <w:szCs w:val="22"/>
              </w:rPr>
            </w:pPr>
            <w:r w:rsidRPr="00170984">
              <w:rPr>
                <w:sz w:val="22"/>
                <w:szCs w:val="22"/>
              </w:rPr>
              <w:t xml:space="preserve">Agent:  </w:t>
            </w:r>
            <w:permStart w:id="297163668" w:edGrp="everyone"/>
            <w:r w:rsidRPr="0017098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70984">
              <w:rPr>
                <w:sz w:val="22"/>
                <w:szCs w:val="22"/>
              </w:rPr>
              <w:instrText xml:space="preserve"> FORMTEXT </w:instrText>
            </w:r>
            <w:r w:rsidRPr="00170984">
              <w:rPr>
                <w:sz w:val="22"/>
                <w:szCs w:val="22"/>
              </w:rPr>
            </w:r>
            <w:r w:rsidRPr="00170984">
              <w:rPr>
                <w:sz w:val="22"/>
                <w:szCs w:val="22"/>
              </w:rPr>
              <w:fldChar w:fldCharType="separate"/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sz w:val="22"/>
                <w:szCs w:val="22"/>
              </w:rPr>
              <w:fldChar w:fldCharType="end"/>
            </w:r>
            <w:bookmarkEnd w:id="7"/>
            <w:permEnd w:id="297163668"/>
            <w:r w:rsidRPr="001709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pStyle w:val="Heading5"/>
              <w:rPr>
                <w:sz w:val="22"/>
                <w:szCs w:val="22"/>
              </w:rPr>
            </w:pPr>
            <w:r w:rsidRPr="00170984">
              <w:rPr>
                <w:sz w:val="22"/>
                <w:szCs w:val="22"/>
              </w:rPr>
              <w:t xml:space="preserve">Distributor:  </w:t>
            </w:r>
            <w:permStart w:id="900535915" w:edGrp="everyone"/>
            <w:r w:rsidRPr="0017098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70984">
              <w:rPr>
                <w:sz w:val="22"/>
                <w:szCs w:val="22"/>
              </w:rPr>
              <w:instrText xml:space="preserve"> FORMTEXT </w:instrText>
            </w:r>
            <w:r w:rsidRPr="00170984">
              <w:rPr>
                <w:sz w:val="22"/>
                <w:szCs w:val="22"/>
              </w:rPr>
            </w:r>
            <w:r w:rsidRPr="00170984">
              <w:rPr>
                <w:sz w:val="22"/>
                <w:szCs w:val="22"/>
              </w:rPr>
              <w:fldChar w:fldCharType="separate"/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noProof/>
                <w:sz w:val="22"/>
                <w:szCs w:val="22"/>
              </w:rPr>
              <w:t> </w:t>
            </w:r>
            <w:r w:rsidRPr="00170984">
              <w:rPr>
                <w:sz w:val="22"/>
                <w:szCs w:val="22"/>
              </w:rPr>
              <w:fldChar w:fldCharType="end"/>
            </w:r>
            <w:bookmarkEnd w:id="8"/>
            <w:permEnd w:id="900535915"/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Manufacturer:   </w:t>
            </w:r>
            <w:permStart w:id="1308261029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9"/>
            <w:permEnd w:id="1308261029"/>
          </w:p>
        </w:tc>
      </w:tr>
      <w:tr w:rsidR="008250CD" w:rsidRPr="00170984" w:rsidTr="00260B28">
        <w:trPr>
          <w:cantSplit/>
          <w:trHeight w:val="742"/>
        </w:trPr>
        <w:tc>
          <w:tcPr>
            <w:tcW w:w="10349" w:type="dxa"/>
            <w:gridSpan w:val="5"/>
            <w:vAlign w:val="center"/>
          </w:tcPr>
          <w:p w:rsidR="008250CD" w:rsidRPr="00170984" w:rsidRDefault="008250CD" w:rsidP="00260B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984">
              <w:rPr>
                <w:rFonts w:ascii="Arial" w:hAnsi="Arial" w:cs="Arial"/>
                <w:b/>
                <w:sz w:val="22"/>
                <w:szCs w:val="22"/>
              </w:rPr>
              <w:t xml:space="preserve">Company Address:       </w:t>
            </w:r>
            <w:permStart w:id="1887252141" w:edGrp="everyone"/>
            <w:r w:rsidRPr="00170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709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 w:cs="Arial"/>
                <w:b/>
                <w:sz w:val="22"/>
                <w:szCs w:val="22"/>
              </w:rPr>
            </w:r>
            <w:r w:rsidRPr="001709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permEnd w:id="1887252141"/>
          </w:p>
          <w:p w:rsidR="008250CD" w:rsidRPr="00170984" w:rsidRDefault="008250CD" w:rsidP="00260B2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0CD" w:rsidRPr="00170984" w:rsidTr="00260B28">
        <w:trPr>
          <w:cantSplit/>
          <w:trHeight w:val="532"/>
        </w:trPr>
        <w:tc>
          <w:tcPr>
            <w:tcW w:w="5671" w:type="dxa"/>
            <w:gridSpan w:val="2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Representative Name:  </w:t>
            </w:r>
            <w:permStart w:id="1416900909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1"/>
            <w:permEnd w:id="1416900909"/>
          </w:p>
        </w:tc>
        <w:tc>
          <w:tcPr>
            <w:tcW w:w="4678" w:type="dxa"/>
            <w:gridSpan w:val="3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>Signature</w:t>
            </w:r>
            <w:r w:rsidRPr="00170984">
              <w:rPr>
                <w:rFonts w:ascii="Arial" w:hAnsi="Arial"/>
              </w:rPr>
              <w:t xml:space="preserve">:(if requested)      </w:t>
            </w:r>
            <w:permStart w:id="222175027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12"/>
            <w:permEnd w:id="222175027"/>
          </w:p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250CD" w:rsidRPr="00170984" w:rsidTr="00260B28">
        <w:trPr>
          <w:cantSplit/>
          <w:trHeight w:val="533"/>
        </w:trPr>
        <w:tc>
          <w:tcPr>
            <w:tcW w:w="5671" w:type="dxa"/>
            <w:gridSpan w:val="2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Email:  </w:t>
            </w:r>
            <w:permStart w:id="202384586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3"/>
            <w:permEnd w:id="202384586"/>
          </w:p>
        </w:tc>
        <w:tc>
          <w:tcPr>
            <w:tcW w:w="4678" w:type="dxa"/>
            <w:gridSpan w:val="3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  <w:szCs w:val="22"/>
              </w:rPr>
            </w:pPr>
            <w:r w:rsidRPr="00170984">
              <w:rPr>
                <w:rFonts w:ascii="Arial" w:hAnsi="Arial"/>
                <w:b/>
                <w:sz w:val="22"/>
                <w:szCs w:val="22"/>
              </w:rPr>
              <w:t xml:space="preserve">Phones – Mobile/Office:  </w:t>
            </w:r>
            <w:permStart w:id="409168616" w:edGrp="everyone"/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70984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0984">
              <w:rPr>
                <w:rFonts w:ascii="Arial" w:hAnsi="Arial"/>
                <w:b/>
                <w:sz w:val="22"/>
                <w:szCs w:val="22"/>
              </w:rPr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098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4"/>
            <w:permEnd w:id="409168616"/>
          </w:p>
        </w:tc>
      </w:tr>
    </w:tbl>
    <w:p w:rsidR="008250CD" w:rsidRPr="00170984" w:rsidRDefault="008250CD" w:rsidP="008250CD">
      <w:pPr>
        <w:pStyle w:val="BodyText"/>
        <w:ind w:left="-426"/>
        <w:rPr>
          <w:rFonts w:ascii="Arial" w:hAnsi="Arial"/>
          <w:b/>
          <w:strike w:val="0"/>
          <w:sz w:val="12"/>
        </w:rPr>
      </w:pPr>
    </w:p>
    <w:tbl>
      <w:tblPr>
        <w:tblW w:w="1035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010"/>
        <w:gridCol w:w="720"/>
        <w:gridCol w:w="1981"/>
        <w:gridCol w:w="720"/>
        <w:gridCol w:w="1311"/>
        <w:gridCol w:w="309"/>
        <w:gridCol w:w="1462"/>
        <w:gridCol w:w="7"/>
      </w:tblGrid>
      <w:tr w:rsidR="008250CD" w:rsidRPr="00170984" w:rsidTr="008250CD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Is product new to </w:t>
            </w:r>
            <w:smartTag w:uri="urn:schemas-microsoft-com:office:smarttags" w:element="country-region">
              <w:smartTag w:uri="urn:schemas-microsoft-com:office:smarttags" w:element="place">
                <w:r w:rsidRPr="00170984">
                  <w:rPr>
                    <w:rFonts w:ascii="Arial" w:hAnsi="Arial"/>
                  </w:rPr>
                  <w:t>New Zealand</w:t>
                </w:r>
              </w:smartTag>
            </w:smartTag>
            <w:r w:rsidRPr="00170984">
              <w:rPr>
                <w:rFonts w:ascii="Arial" w:hAnsi="Arial"/>
              </w:rPr>
              <w:t xml:space="preserve">? </w:t>
            </w:r>
          </w:p>
        </w:tc>
        <w:tc>
          <w:tcPr>
            <w:tcW w:w="2031" w:type="dxa"/>
            <w:gridSpan w:val="2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990529535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  <w:permEnd w:id="990529535"/>
          </w:p>
        </w:tc>
        <w:tc>
          <w:tcPr>
            <w:tcW w:w="1778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No   </w:t>
            </w:r>
            <w:permStart w:id="1837572554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  <w:permEnd w:id="1837572554"/>
          </w:p>
        </w:tc>
      </w:tr>
      <w:tr w:rsidR="008250CD" w:rsidRPr="00170984" w:rsidTr="008250CD">
        <w:trPr>
          <w:gridAfter w:val="1"/>
          <w:wAfter w:w="7" w:type="dxa"/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8250CD" w:rsidRPr="00170984" w:rsidRDefault="008250CD" w:rsidP="00260B28">
            <w:pPr>
              <w:ind w:left="-108"/>
              <w:rPr>
                <w:rFonts w:ascii="Arial" w:hAnsi="Arial"/>
                <w:sz w:val="8"/>
              </w:rPr>
            </w:pPr>
            <w:r w:rsidRPr="00170984">
              <w:rPr>
                <w:rFonts w:ascii="Arial" w:hAnsi="Arial"/>
              </w:rPr>
              <w:t xml:space="preserve">  Does the product or packaging contain Latex, DEHP, or Chlorhexidine?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  <w:sz w:val="24"/>
                <w:szCs w:val="24"/>
              </w:rPr>
            </w:pPr>
            <w:r w:rsidRPr="00170984">
              <w:rPr>
                <w:rFonts w:ascii="Arial" w:hAnsi="Arial"/>
              </w:rPr>
              <w:t xml:space="preserve">N/A  </w:t>
            </w:r>
            <w:permStart w:id="399782668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</w:p>
          <w:permEnd w:id="399782668"/>
          <w:p w:rsidR="008250CD" w:rsidRPr="00170984" w:rsidRDefault="008250CD" w:rsidP="00260B28">
            <w:pPr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Latex  </w:t>
            </w:r>
            <w:permStart w:id="213722027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7"/>
            <w:permEnd w:id="2137220272"/>
            <w:r w:rsidRPr="00170984">
              <w:rPr>
                <w:rFonts w:ascii="Arial" w:hAnsi="Arial"/>
                <w:sz w:val="24"/>
                <w:szCs w:val="24"/>
              </w:rPr>
              <w:t xml:space="preserve">  </w:t>
            </w:r>
            <w:r w:rsidRPr="00170984">
              <w:rPr>
                <w:rFonts w:ascii="Arial" w:hAnsi="Arial"/>
              </w:rPr>
              <w:t xml:space="preserve">                  DEHP  </w:t>
            </w:r>
            <w:permStart w:id="106832543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8"/>
            <w:permEnd w:id="1068325431"/>
          </w:p>
          <w:p w:rsidR="008250CD" w:rsidRPr="00170984" w:rsidRDefault="008250CD" w:rsidP="00260B28">
            <w:pPr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  <w:sz w:val="24"/>
                <w:szCs w:val="24"/>
              </w:rPr>
            </w:pPr>
            <w:r w:rsidRPr="00170984">
              <w:rPr>
                <w:rFonts w:ascii="Arial" w:hAnsi="Arial"/>
              </w:rPr>
              <w:t xml:space="preserve">Chlorhexidine  </w:t>
            </w:r>
            <w:permStart w:id="13212507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</w:p>
          <w:permEnd w:id="132125072"/>
          <w:p w:rsidR="008250CD" w:rsidRPr="00170984" w:rsidRDefault="008250CD" w:rsidP="00260B28">
            <w:pPr>
              <w:rPr>
                <w:rFonts w:ascii="Arial" w:hAnsi="Arial"/>
              </w:rPr>
            </w:pPr>
          </w:p>
        </w:tc>
      </w:tr>
      <w:tr w:rsidR="008250CD" w:rsidRPr="00170984" w:rsidTr="008250CD">
        <w:trPr>
          <w:cantSplit/>
          <w:trHeight w:val="366"/>
        </w:trPr>
        <w:tc>
          <w:tcPr>
            <w:tcW w:w="4566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Is this a reusable or single use item?</w:t>
            </w:r>
          </w:p>
        </w:tc>
        <w:tc>
          <w:tcPr>
            <w:tcW w:w="1981" w:type="dxa"/>
            <w:vAlign w:val="center"/>
          </w:tcPr>
          <w:p w:rsidR="008250CD" w:rsidRPr="00170984" w:rsidRDefault="008250CD" w:rsidP="00260B28">
            <w:pPr>
              <w:ind w:left="-108" w:firstLine="142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Reusable      </w:t>
            </w:r>
            <w:permStart w:id="1313167647" w:edGrp="everyone"/>
            <w:r w:rsidRPr="00170984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170984">
              <w:rPr>
                <w:rFonts w:ascii="Arial" w:hAnsi="Arial"/>
              </w:rPr>
              <w:instrText xml:space="preserve"> FORMCHECKBOX </w:instrText>
            </w:r>
            <w:r w:rsidR="00160843">
              <w:rPr>
                <w:rFonts w:ascii="Arial" w:hAnsi="Arial"/>
              </w:rPr>
            </w:r>
            <w:r w:rsidR="00160843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</w:rPr>
              <w:fldChar w:fldCharType="end"/>
            </w:r>
            <w:bookmarkEnd w:id="19"/>
            <w:permEnd w:id="1313167647"/>
          </w:p>
        </w:tc>
        <w:tc>
          <w:tcPr>
            <w:tcW w:w="2031" w:type="dxa"/>
            <w:gridSpan w:val="2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Single              </w:t>
            </w:r>
            <w:permStart w:id="1739784514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0"/>
            <w:permEnd w:id="1739784514"/>
          </w:p>
        </w:tc>
        <w:tc>
          <w:tcPr>
            <w:tcW w:w="1778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Single patient </w:t>
            </w:r>
            <w:permStart w:id="10960737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1"/>
            <w:permEnd w:id="109607373"/>
          </w:p>
        </w:tc>
      </w:tr>
      <w:tr w:rsidR="008250CD" w:rsidRPr="00170984" w:rsidTr="008250CD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sz w:val="8"/>
              </w:rPr>
            </w:pPr>
          </w:p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Is the product supplied clinically clean or sterile?</w:t>
            </w:r>
          </w:p>
        </w:tc>
        <w:tc>
          <w:tcPr>
            <w:tcW w:w="2031" w:type="dxa"/>
            <w:gridSpan w:val="2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Clean               </w:t>
            </w:r>
            <w:permStart w:id="258490549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  <w:permEnd w:id="258490549"/>
          </w:p>
        </w:tc>
        <w:tc>
          <w:tcPr>
            <w:tcW w:w="1778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Sterile         </w:t>
            </w:r>
            <w:bookmarkStart w:id="23" w:name="Check11"/>
            <w:r w:rsidRPr="00170984">
              <w:rPr>
                <w:rFonts w:ascii="Arial" w:hAnsi="Arial"/>
              </w:rPr>
              <w:t xml:space="preserve">   </w:t>
            </w:r>
            <w:bookmarkEnd w:id="23"/>
            <w:permStart w:id="59003878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590038781"/>
          </w:p>
        </w:tc>
      </w:tr>
      <w:tr w:rsidR="008250CD" w:rsidRPr="00170984" w:rsidTr="008250CD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Expected shelf life at manufacture:</w:t>
            </w:r>
          </w:p>
        </w:tc>
        <w:tc>
          <w:tcPr>
            <w:tcW w:w="2031" w:type="dxa"/>
            <w:gridSpan w:val="2"/>
            <w:vAlign w:val="center"/>
          </w:tcPr>
          <w:p w:rsidR="008250CD" w:rsidRPr="00170984" w:rsidRDefault="008250CD" w:rsidP="00260B28">
            <w:pPr>
              <w:tabs>
                <w:tab w:val="left" w:pos="1026"/>
              </w:tabs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Years: </w:t>
            </w:r>
            <w:bookmarkStart w:id="24" w:name="Text15"/>
            <w:permStart w:id="2106154983" w:edGrp="everyone"/>
            <w:r w:rsidRPr="00170984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  <w:sz w:val="22"/>
              </w:rPr>
              <w:instrText xml:space="preserve"> FORMTEXT </w:instrText>
            </w:r>
            <w:r w:rsidRPr="00170984">
              <w:rPr>
                <w:rFonts w:ascii="Arial" w:hAnsi="Arial"/>
                <w:sz w:val="22"/>
              </w:rPr>
            </w:r>
            <w:r w:rsidRPr="00170984">
              <w:rPr>
                <w:rFonts w:ascii="Arial" w:hAnsi="Arial"/>
                <w:sz w:val="22"/>
              </w:rPr>
              <w:fldChar w:fldCharType="separate"/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sz w:val="22"/>
              </w:rPr>
              <w:fldChar w:fldCharType="end"/>
            </w:r>
            <w:bookmarkEnd w:id="24"/>
            <w:permEnd w:id="2106154983"/>
          </w:p>
        </w:tc>
        <w:tc>
          <w:tcPr>
            <w:tcW w:w="1778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Months:</w:t>
            </w:r>
            <w:r w:rsidRPr="00170984">
              <w:rPr>
                <w:rFonts w:ascii="Arial" w:hAnsi="Arial"/>
                <w:sz w:val="22"/>
              </w:rPr>
              <w:t xml:space="preserve"> </w:t>
            </w:r>
            <w:permStart w:id="1388926079" w:edGrp="everyone"/>
            <w:r w:rsidRPr="00170984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170984">
              <w:rPr>
                <w:rFonts w:ascii="Arial" w:hAnsi="Arial"/>
                <w:sz w:val="22"/>
              </w:rPr>
              <w:instrText xml:space="preserve"> FORMTEXT </w:instrText>
            </w:r>
            <w:r w:rsidRPr="00170984">
              <w:rPr>
                <w:rFonts w:ascii="Arial" w:hAnsi="Arial"/>
                <w:sz w:val="22"/>
              </w:rPr>
            </w:r>
            <w:r w:rsidRPr="00170984">
              <w:rPr>
                <w:rFonts w:ascii="Arial" w:hAnsi="Arial"/>
                <w:sz w:val="22"/>
              </w:rPr>
              <w:fldChar w:fldCharType="separate"/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sz w:val="22"/>
              </w:rPr>
              <w:fldChar w:fldCharType="end"/>
            </w:r>
            <w:bookmarkEnd w:id="25"/>
            <w:permEnd w:id="1388926079"/>
          </w:p>
        </w:tc>
      </w:tr>
      <w:tr w:rsidR="008250CD" w:rsidRPr="00170984" w:rsidTr="008250CD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8250CD" w:rsidRPr="00170984" w:rsidRDefault="008250CD" w:rsidP="00260B28">
            <w:pPr>
              <w:ind w:left="-108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 xml:space="preserve">  Is this product or any of its components derived from human or animal                     </w:t>
            </w:r>
          </w:p>
          <w:p w:rsidR="008250CD" w:rsidRPr="00170984" w:rsidRDefault="008250CD" w:rsidP="00260B28">
            <w:pPr>
              <w:ind w:left="34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>tissue?  (Further clarification may be requested)</w:t>
            </w:r>
          </w:p>
        </w:tc>
        <w:tc>
          <w:tcPr>
            <w:tcW w:w="2031" w:type="dxa"/>
            <w:gridSpan w:val="2"/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               </w:t>
            </w:r>
            <w:permStart w:id="48006460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6"/>
            <w:permEnd w:id="480064602"/>
            <w:r w:rsidRPr="00170984">
              <w:rPr>
                <w:rFonts w:ascii="Arial" w:hAnsi="Arial"/>
              </w:rPr>
              <w:t xml:space="preserve">      </w:t>
            </w:r>
          </w:p>
        </w:tc>
        <w:tc>
          <w:tcPr>
            <w:tcW w:w="1778" w:type="dxa"/>
            <w:gridSpan w:val="3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No                  </w:t>
            </w:r>
            <w:permStart w:id="742287668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7"/>
            <w:permEnd w:id="742287668"/>
            <w:r w:rsidRPr="00170984">
              <w:rPr>
                <w:rFonts w:ascii="Arial" w:hAnsi="Arial"/>
              </w:rPr>
              <w:t xml:space="preserve">         </w:t>
            </w:r>
          </w:p>
        </w:tc>
      </w:tr>
      <w:tr w:rsidR="008250CD" w:rsidRPr="00170984" w:rsidTr="008250CD">
        <w:trPr>
          <w:cantSplit/>
          <w:trHeight w:val="366"/>
        </w:trPr>
        <w:tc>
          <w:tcPr>
            <w:tcW w:w="10356" w:type="dxa"/>
            <w:gridSpan w:val="9"/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  <w:b/>
              </w:rPr>
            </w:pPr>
            <w:r w:rsidRPr="00170984">
              <w:rPr>
                <w:rFonts w:ascii="Arial" w:hAnsi="Arial"/>
                <w:b/>
              </w:rPr>
              <w:t xml:space="preserve">COPY OF </w:t>
            </w:r>
            <w:smartTag w:uri="urn:schemas-microsoft-com:office:smarttags" w:element="stockticker">
              <w:r w:rsidRPr="00170984">
                <w:rPr>
                  <w:rFonts w:ascii="Arial" w:hAnsi="Arial"/>
                  <w:b/>
                </w:rPr>
                <w:t>ALL</w:t>
              </w:r>
            </w:smartTag>
            <w:r w:rsidRPr="00170984">
              <w:rPr>
                <w:rFonts w:ascii="Arial" w:hAnsi="Arial"/>
                <w:b/>
              </w:rPr>
              <w:t xml:space="preserve"> </w:t>
            </w:r>
            <w:r w:rsidRPr="00170984">
              <w:rPr>
                <w:rFonts w:ascii="Arial" w:hAnsi="Arial"/>
                <w:b/>
                <w:u w:val="single"/>
              </w:rPr>
              <w:t>RELEVANT</w:t>
            </w:r>
            <w:r w:rsidRPr="00170984">
              <w:rPr>
                <w:rFonts w:ascii="Arial" w:hAnsi="Arial"/>
              </w:rPr>
              <w:t xml:space="preserve"> </w:t>
            </w:r>
            <w:r w:rsidRPr="00170984">
              <w:rPr>
                <w:rFonts w:ascii="Arial" w:hAnsi="Arial"/>
                <w:b/>
              </w:rPr>
              <w:t xml:space="preserve">COMPLIANCE  </w:t>
            </w:r>
            <w:smartTag w:uri="urn:schemas-microsoft-com:office:smarttags" w:element="stockticker">
              <w:r w:rsidRPr="00170984">
                <w:rPr>
                  <w:rFonts w:ascii="Arial" w:hAnsi="Arial"/>
                  <w:b/>
                </w:rPr>
                <w:t>AND</w:t>
              </w:r>
            </w:smartTag>
            <w:r w:rsidRPr="00170984">
              <w:rPr>
                <w:rFonts w:ascii="Arial" w:hAnsi="Arial"/>
                <w:b/>
              </w:rPr>
              <w:t xml:space="preserve"> REGULATORY CERTS MUST BE PROVIDED (electronic</w:t>
            </w:r>
            <w:permStart w:id="185926485" w:edGrp="everyone"/>
            <w:permEnd w:id="185926485"/>
            <w:r w:rsidRPr="00170984">
              <w:rPr>
                <w:rFonts w:ascii="Arial" w:hAnsi="Arial"/>
                <w:b/>
              </w:rPr>
              <w:t>ally)</w:t>
            </w:r>
          </w:p>
          <w:p w:rsidR="008250CD" w:rsidRPr="00170984" w:rsidRDefault="008250CD" w:rsidP="00260B28">
            <w:pPr>
              <w:rPr>
                <w:rFonts w:ascii="Arial" w:hAnsi="Arial"/>
                <w:b/>
              </w:rPr>
            </w:pPr>
          </w:p>
        </w:tc>
      </w:tr>
      <w:tr w:rsidR="008250CD" w:rsidRPr="00170984" w:rsidTr="008250CD">
        <w:trPr>
          <w:cantSplit/>
          <w:trHeight w:val="619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</w:rPr>
            </w:pPr>
            <w:proofErr w:type="spellStart"/>
            <w:r w:rsidRPr="00170984">
              <w:rPr>
                <w:rFonts w:ascii="Arial" w:hAnsi="Arial"/>
              </w:rPr>
              <w:t>Medsafe</w:t>
            </w:r>
            <w:proofErr w:type="spellEnd"/>
            <w:r w:rsidRPr="00170984">
              <w:rPr>
                <w:rFonts w:ascii="Arial" w:hAnsi="Arial"/>
              </w:rPr>
              <w:t xml:space="preserve"> Number (WAND or Medicine File Number)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</w:t>
            </w:r>
            <w:permStart w:id="560224606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8"/>
            <w:permEnd w:id="560224606"/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spacing w:before="60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Number             </w:t>
            </w:r>
            <w:bookmarkStart w:id="29" w:name="Text17"/>
            <w:permStart w:id="1602101899" w:edGrp="everyone"/>
            <w:r w:rsidRPr="00170984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29"/>
            <w:permEnd w:id="1602101899"/>
          </w:p>
          <w:p w:rsidR="008250CD" w:rsidRPr="00170984" w:rsidRDefault="008250CD" w:rsidP="00260B28">
            <w:pPr>
              <w:spacing w:before="60"/>
              <w:rPr>
                <w:rFonts w:ascii="Arial" w:hAnsi="Arial"/>
                <w:b/>
                <w:sz w:val="22"/>
              </w:rPr>
            </w:pPr>
            <w:r w:rsidRPr="00170984">
              <w:rPr>
                <w:rFonts w:ascii="Arial" w:hAnsi="Arial"/>
              </w:rPr>
              <w:t xml:space="preserve">Copy Supplied  </w:t>
            </w:r>
            <w:permStart w:id="2024089541" w:edGrp="everyone"/>
            <w:r w:rsidRPr="00170984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0"/>
            <w:permEnd w:id="2024089541"/>
          </w:p>
        </w:tc>
        <w:tc>
          <w:tcPr>
            <w:tcW w:w="3089" w:type="dxa"/>
            <w:gridSpan w:val="4"/>
            <w:tcBorders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spacing w:before="60"/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No    </w:t>
            </w:r>
            <w:permStart w:id="43739402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1"/>
            <w:permEnd w:id="437394023"/>
          </w:p>
          <w:p w:rsidR="008250CD" w:rsidRPr="00170984" w:rsidRDefault="008250CD" w:rsidP="00260B28">
            <w:pPr>
              <w:spacing w:before="60"/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Exemption classification  </w:t>
            </w:r>
            <w:permStart w:id="203187310" w:edGrp="everyone"/>
            <w:r w:rsidRPr="00170984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2"/>
            <w:permEnd w:id="203187310"/>
          </w:p>
          <w:p w:rsidR="008250CD" w:rsidRPr="00170984" w:rsidRDefault="008250CD" w:rsidP="00260B28">
            <w:pPr>
              <w:spacing w:before="60"/>
              <w:ind w:left="34"/>
              <w:rPr>
                <w:rFonts w:ascii="Arial" w:hAnsi="Arial"/>
                <w:sz w:val="22"/>
              </w:rPr>
            </w:pPr>
          </w:p>
        </w:tc>
      </w:tr>
      <w:tr w:rsidR="008250CD" w:rsidRPr="00170984" w:rsidTr="008250CD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  <w:sz w:val="22"/>
              </w:rPr>
            </w:pPr>
            <w:r w:rsidRPr="00170984">
              <w:rPr>
                <w:rFonts w:ascii="Arial" w:hAnsi="Arial"/>
              </w:rPr>
              <w:t>Certification Type:</w:t>
            </w:r>
            <w:r w:rsidRPr="00170984">
              <w:rPr>
                <w:rFonts w:ascii="Arial" w:hAnsi="Arial"/>
                <w:b/>
              </w:rPr>
              <w:t xml:space="preserve"> CE</w:t>
            </w:r>
            <w:r w:rsidRPr="00170984">
              <w:rPr>
                <w:rFonts w:ascii="Arial" w:hAnsi="Arial"/>
                <w:b/>
                <w:sz w:val="22"/>
              </w:rPr>
              <w:t xml:space="preserve">    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  <w:b/>
              </w:rPr>
            </w:pPr>
            <w:r w:rsidRPr="00170984">
              <w:rPr>
                <w:rFonts w:ascii="Arial" w:hAnsi="Arial"/>
                <w:b/>
              </w:rPr>
              <w:t xml:space="preserve">No.  </w:t>
            </w:r>
            <w:permStart w:id="2029402128" w:edGrp="everyone"/>
            <w:r w:rsidRPr="00170984"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170984">
              <w:rPr>
                <w:rFonts w:ascii="Arial" w:hAnsi="Arial"/>
                <w:b/>
              </w:rPr>
              <w:instrText xml:space="preserve"> FORMTEXT </w:instrText>
            </w:r>
            <w:r w:rsidRPr="00170984">
              <w:rPr>
                <w:rFonts w:ascii="Arial" w:hAnsi="Arial"/>
                <w:b/>
              </w:rPr>
            </w:r>
            <w:r w:rsidRPr="00170984">
              <w:rPr>
                <w:rFonts w:ascii="Arial" w:hAnsi="Arial"/>
                <w:b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</w:rPr>
              <w:fldChar w:fldCharType="end"/>
            </w:r>
            <w:bookmarkEnd w:id="33"/>
            <w:permEnd w:id="2029402128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Copy supplied  </w:t>
            </w:r>
            <w:permStart w:id="741553739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4"/>
            <w:permEnd w:id="741553739"/>
          </w:p>
          <w:p w:rsidR="008250CD" w:rsidRPr="00170984" w:rsidRDefault="008250CD" w:rsidP="00260B28">
            <w:pPr>
              <w:rPr>
                <w:rFonts w:ascii="Arial" w:hAnsi="Arial"/>
                <w:i/>
                <w:sz w:val="16"/>
                <w:szCs w:val="16"/>
              </w:rPr>
            </w:pPr>
            <w:r w:rsidRPr="00170984">
              <w:rPr>
                <w:rFonts w:ascii="Arial" w:hAnsi="Arial"/>
                <w:i/>
                <w:sz w:val="16"/>
                <w:szCs w:val="16"/>
              </w:rPr>
              <w:t>(English version)</w:t>
            </w:r>
          </w:p>
        </w:tc>
      </w:tr>
      <w:tr w:rsidR="008250CD" w:rsidRPr="00170984" w:rsidTr="008250CD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b/>
              </w:rPr>
            </w:pPr>
            <w:r w:rsidRPr="00170984">
              <w:rPr>
                <w:rFonts w:ascii="Arial" w:hAnsi="Arial"/>
              </w:rPr>
              <w:t xml:space="preserve">Certification Type: </w:t>
            </w:r>
            <w:r w:rsidRPr="00170984">
              <w:rPr>
                <w:rFonts w:ascii="Arial" w:hAnsi="Arial"/>
                <w:b/>
              </w:rPr>
              <w:t xml:space="preserve">FDA  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  <w:b/>
              </w:rPr>
            </w:pPr>
            <w:r w:rsidRPr="00170984">
              <w:rPr>
                <w:rFonts w:ascii="Arial" w:hAnsi="Arial"/>
                <w:b/>
              </w:rPr>
              <w:t xml:space="preserve">No.  </w:t>
            </w:r>
            <w:permStart w:id="1482772777" w:edGrp="everyone"/>
            <w:r w:rsidRPr="00170984"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170984">
              <w:rPr>
                <w:rFonts w:ascii="Arial" w:hAnsi="Arial"/>
                <w:b/>
              </w:rPr>
              <w:instrText xml:space="preserve"> FORMTEXT </w:instrText>
            </w:r>
            <w:r w:rsidRPr="00170984">
              <w:rPr>
                <w:rFonts w:ascii="Arial" w:hAnsi="Arial"/>
                <w:b/>
              </w:rPr>
            </w:r>
            <w:r w:rsidRPr="00170984">
              <w:rPr>
                <w:rFonts w:ascii="Arial" w:hAnsi="Arial"/>
                <w:b/>
              </w:rPr>
              <w:fldChar w:fldCharType="separate"/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  <w:noProof/>
              </w:rPr>
              <w:t> </w:t>
            </w:r>
            <w:r w:rsidRPr="00170984">
              <w:rPr>
                <w:rFonts w:ascii="Arial" w:hAnsi="Arial"/>
                <w:b/>
              </w:rPr>
              <w:fldChar w:fldCharType="end"/>
            </w:r>
            <w:bookmarkEnd w:id="35"/>
            <w:permEnd w:id="1482772777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120216561" w:edGrp="everyone"/>
            <w:r w:rsidRPr="00170984">
              <w:rPr>
                <w:rFonts w:ascii="Arial" w:hAnsi="Arial"/>
              </w:rPr>
              <w:t xml:space="preserve">          </w:t>
            </w:r>
            <w:permEnd w:id="120216561"/>
          </w:p>
        </w:tc>
      </w:tr>
      <w:tr w:rsidR="008250CD" w:rsidRPr="00170984" w:rsidTr="008250CD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pStyle w:val="Header"/>
              <w:tabs>
                <w:tab w:val="clear" w:pos="4320"/>
                <w:tab w:val="clear" w:pos="8640"/>
              </w:tabs>
              <w:ind w:left="2303" w:hanging="2303"/>
              <w:rPr>
                <w:b/>
                <w:sz w:val="20"/>
                <w:lang w:val="en-NZ"/>
              </w:rPr>
            </w:pPr>
            <w:r w:rsidRPr="00170984">
              <w:rPr>
                <w:sz w:val="20"/>
              </w:rPr>
              <w:t xml:space="preserve">Certification Type: </w:t>
            </w:r>
            <w:r w:rsidRPr="00170984">
              <w:rPr>
                <w:b/>
                <w:sz w:val="20"/>
                <w:lang w:val="en-NZ"/>
              </w:rPr>
              <w:t xml:space="preserve">TGA (Australian)                      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b/>
                <w:sz w:val="20"/>
                <w:lang w:val="en-NZ"/>
              </w:rPr>
            </w:pPr>
            <w:r w:rsidRPr="00170984">
              <w:rPr>
                <w:b/>
                <w:sz w:val="20"/>
              </w:rPr>
              <w:t xml:space="preserve">No.  </w:t>
            </w:r>
            <w:permStart w:id="2089616847" w:edGrp="everyone"/>
            <w:r w:rsidRPr="00170984">
              <w:rPr>
                <w:b/>
                <w:sz w:val="20"/>
              </w:rPr>
              <w:t xml:space="preserve">          </w:t>
            </w:r>
            <w:permEnd w:id="2089616847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713886134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6"/>
            <w:permEnd w:id="713886134"/>
          </w:p>
        </w:tc>
      </w:tr>
      <w:tr w:rsidR="008250CD" w:rsidRPr="00170984" w:rsidTr="008250CD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lastRenderedPageBreak/>
              <w:t xml:space="preserve">ISO                                    </w:t>
            </w:r>
            <w:permStart w:id="2026381683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7"/>
            <w:permEnd w:id="2026381683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913925314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8"/>
            <w:permEnd w:id="913925314"/>
          </w:p>
        </w:tc>
      </w:tr>
      <w:tr w:rsidR="008250CD" w:rsidRPr="00170984" w:rsidTr="008250CD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GMP                                  </w:t>
            </w:r>
            <w:permStart w:id="1763147576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39"/>
            <w:permEnd w:id="1763147576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206330842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206330842"/>
          </w:p>
        </w:tc>
      </w:tr>
      <w:tr w:rsidR="008250CD" w:rsidRPr="00170984" w:rsidTr="008250CD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color w:val="FF0000"/>
              </w:rPr>
            </w:pPr>
            <w:r w:rsidRPr="00170984">
              <w:rPr>
                <w:rFonts w:ascii="Arial" w:hAnsi="Arial"/>
              </w:rPr>
              <w:t>GS1/UNSPSC Code</w:t>
            </w:r>
            <w:r w:rsidRPr="00170984">
              <w:rPr>
                <w:rFonts w:ascii="Arial" w:hAnsi="Arial"/>
                <w:color w:val="FF0000"/>
              </w:rPr>
              <w:t xml:space="preserve">         </w:t>
            </w:r>
            <w:permStart w:id="1812820158" w:edGrp="everyone"/>
            <w:r w:rsidRPr="00170984">
              <w:rPr>
                <w:rFonts w:ascii="Arial" w:hAnsi="Arial"/>
                <w:color w:val="FF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  <w:color w:val="FF0000"/>
              </w:rPr>
              <w:instrText xml:space="preserve"> FORMTEXT </w:instrText>
            </w:r>
            <w:r w:rsidRPr="00170984">
              <w:rPr>
                <w:rFonts w:ascii="Arial" w:hAnsi="Arial"/>
                <w:color w:val="FF0000"/>
              </w:rPr>
            </w:r>
            <w:r w:rsidRPr="00170984">
              <w:rPr>
                <w:rFonts w:ascii="Arial" w:hAnsi="Arial"/>
                <w:color w:val="FF0000"/>
              </w:rPr>
              <w:fldChar w:fldCharType="separate"/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color w:val="FF0000"/>
              </w:rPr>
              <w:fldChar w:fldCharType="end"/>
            </w:r>
            <w:permEnd w:id="1812820158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color w:val="FF0000"/>
              </w:rPr>
            </w:pPr>
            <w:r w:rsidRPr="00170984">
              <w:rPr>
                <w:rFonts w:ascii="Arial" w:hAnsi="Arial"/>
              </w:rPr>
              <w:t>Copy supplied</w:t>
            </w:r>
            <w:r w:rsidRPr="00170984">
              <w:rPr>
                <w:rFonts w:ascii="Arial" w:hAnsi="Arial"/>
                <w:color w:val="FF0000"/>
              </w:rPr>
              <w:t xml:space="preserve">  </w:t>
            </w:r>
            <w:permStart w:id="936775011" w:edGrp="everyone"/>
            <w:r w:rsidRPr="00170984">
              <w:rPr>
                <w:rFonts w:ascii="Arial" w:hAnsi="Arial"/>
                <w:color w:val="FF0000"/>
              </w:rPr>
              <w:t xml:space="preserve">          </w:t>
            </w:r>
            <w:permEnd w:id="936775011"/>
            <w:r w:rsidRPr="00170984">
              <w:rPr>
                <w:rFonts w:ascii="Arial" w:hAnsi="Arial"/>
                <w:color w:val="FF0000"/>
              </w:rPr>
              <w:t xml:space="preserve">                 </w:t>
            </w:r>
          </w:p>
        </w:tc>
      </w:tr>
      <w:tr w:rsidR="008250CD" w:rsidRPr="00170984" w:rsidTr="008250CD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GMDN Code</w:t>
            </w:r>
            <w:r w:rsidRPr="00170984">
              <w:rPr>
                <w:rFonts w:ascii="Arial" w:hAnsi="Arial"/>
                <w:color w:val="FF0000"/>
              </w:rPr>
              <w:t xml:space="preserve">                     </w:t>
            </w:r>
            <w:permStart w:id="368858955" w:edGrp="everyone"/>
            <w:r w:rsidRPr="00170984">
              <w:rPr>
                <w:rFonts w:ascii="Arial" w:hAnsi="Arial"/>
                <w:color w:val="FF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170984">
              <w:rPr>
                <w:rFonts w:ascii="Arial" w:hAnsi="Arial"/>
                <w:color w:val="FF0000"/>
              </w:rPr>
              <w:instrText xml:space="preserve"> FORMTEXT </w:instrText>
            </w:r>
            <w:r w:rsidRPr="00170984">
              <w:rPr>
                <w:rFonts w:ascii="Arial" w:hAnsi="Arial"/>
                <w:color w:val="FF0000"/>
              </w:rPr>
            </w:r>
            <w:r w:rsidRPr="00170984">
              <w:rPr>
                <w:rFonts w:ascii="Arial" w:hAnsi="Arial"/>
                <w:color w:val="FF0000"/>
              </w:rPr>
              <w:fldChar w:fldCharType="separate"/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noProof/>
                <w:color w:val="FF0000"/>
              </w:rPr>
              <w:t> </w:t>
            </w:r>
            <w:r w:rsidRPr="00170984">
              <w:rPr>
                <w:rFonts w:ascii="Arial" w:hAnsi="Arial"/>
                <w:color w:val="FF0000"/>
              </w:rPr>
              <w:fldChar w:fldCharType="end"/>
            </w:r>
            <w:bookmarkEnd w:id="40"/>
            <w:permEnd w:id="368858955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Copy supplied  </w:t>
            </w:r>
            <w:permStart w:id="608638367" w:edGrp="everyone"/>
            <w:r w:rsidRPr="00170984">
              <w:rPr>
                <w:rFonts w:ascii="Arial" w:hAnsi="Arial"/>
              </w:rPr>
              <w:t xml:space="preserve">          </w:t>
            </w:r>
            <w:permEnd w:id="608638367"/>
            <w:r w:rsidRPr="00170984">
              <w:rPr>
                <w:rFonts w:ascii="Arial" w:hAnsi="Arial"/>
              </w:rPr>
              <w:t xml:space="preserve">                  </w:t>
            </w:r>
          </w:p>
        </w:tc>
      </w:tr>
      <w:tr w:rsidR="008250CD" w:rsidRPr="00170984" w:rsidTr="008250CD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Sterilisation compliance     </w:t>
            </w:r>
            <w:permStart w:id="1277457811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41"/>
            <w:permEnd w:id="1277457811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1295336874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1295336874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Letter of conformity            </w:t>
            </w:r>
            <w:permStart w:id="1917923023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42"/>
            <w:permEnd w:id="1917923023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91968660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91968660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 w:hanging="142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 xml:space="preserve">  Material Safety Data Sheet  </w:t>
            </w:r>
            <w:permStart w:id="1962375792" w:edGrp="everyone"/>
            <w:r w:rsidRPr="00170984">
              <w:rPr>
                <w:rFonts w:ascii="Arial" w:hAnsi="Arial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170984">
              <w:rPr>
                <w:rFonts w:ascii="Arial" w:hAnsi="Arial"/>
                <w:noProof/>
              </w:rPr>
              <w:instrText xml:space="preserve"> FORMTEXT </w:instrText>
            </w:r>
            <w:r w:rsidRPr="00170984">
              <w:rPr>
                <w:rFonts w:ascii="Arial" w:hAnsi="Arial"/>
                <w:noProof/>
              </w:rPr>
            </w:r>
            <w:r w:rsidRPr="00170984">
              <w:rPr>
                <w:rFonts w:ascii="Arial" w:hAnsi="Arial"/>
                <w:noProof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fldChar w:fldCharType="end"/>
            </w:r>
            <w:bookmarkEnd w:id="43"/>
            <w:r w:rsidRPr="00170984">
              <w:rPr>
                <w:rFonts w:ascii="Arial" w:hAnsi="Arial"/>
                <w:noProof/>
              </w:rPr>
              <w:t xml:space="preserve"> (NZ Compliant)</w:t>
            </w:r>
            <w:permEnd w:id="1962375792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r w:rsidRPr="00170984">
              <w:rPr>
                <w:rFonts w:ascii="Arial" w:hAnsi="Arial"/>
              </w:rPr>
              <w:t xml:space="preserve">Copy supplied  </w:t>
            </w:r>
            <w:permStart w:id="2006083533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2006083533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hanging="108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 xml:space="preserve">  User manual, operating manual, instructions for use as applicable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72" w:hanging="72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Copy supplied  </w:t>
            </w:r>
            <w:permStart w:id="7371700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7371700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hanging="108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 xml:space="preserve">  </w:t>
            </w:r>
            <w:r w:rsidRPr="00170984">
              <w:rPr>
                <w:rFonts w:ascii="Arial" w:hAnsi="Arial" w:cs="Arial"/>
              </w:rPr>
              <w:t xml:space="preserve">Information on suitable cleaning solutions </w:t>
            </w:r>
            <w:r w:rsidRPr="00170984">
              <w:rPr>
                <w:rFonts w:ascii="Arial" w:hAnsi="Arial" w:cs="Arial"/>
                <w:b/>
                <w:bCs/>
              </w:rPr>
              <w:t xml:space="preserve">MUST </w:t>
            </w:r>
            <w:r w:rsidRPr="00170984">
              <w:rPr>
                <w:rFonts w:ascii="Arial" w:hAnsi="Arial" w:cs="Arial"/>
              </w:rPr>
              <w:t>be provided where applicable to use of equipment or accessories, to ensure they meet user/customer Infection Prevention and Control policies</w:t>
            </w:r>
            <w:r w:rsidRPr="00170984">
              <w:rPr>
                <w:rFonts w:ascii="Arial" w:hAnsi="Arial"/>
                <w:noProof/>
              </w:rPr>
              <w:t>.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72" w:hanging="72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Copy supplied  </w:t>
            </w:r>
            <w:permStart w:id="1481049533" w:edGrp="everyone"/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1481049533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 xml:space="preserve">  Any other supporting compliance data eg NZS, AS/NZS, IEC, EEC</w:t>
            </w:r>
          </w:p>
        </w:tc>
        <w:permStart w:id="274159958" w:edGrp="everyone"/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72" w:hanging="72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permEnd w:id="274159958"/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42"/>
              <w:rPr>
                <w:rFonts w:ascii="Arial" w:hAnsi="Arial"/>
              </w:rPr>
            </w:pPr>
            <w:r w:rsidRPr="00170984">
              <w:rPr>
                <w:rFonts w:ascii="Arial" w:hAnsi="Arial"/>
                <w:noProof/>
              </w:rPr>
              <w:t>Is this product part of a contract with any purchasing group in New Zealand?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30015895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4"/>
            <w:permEnd w:id="300158953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61499098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5"/>
            <w:permEnd w:id="614990981"/>
          </w:p>
        </w:tc>
      </w:tr>
      <w:tr w:rsidR="008250CD" w:rsidRPr="00170984" w:rsidTr="008250CD">
        <w:trPr>
          <w:cantSplit/>
          <w:trHeight w:val="345"/>
        </w:trPr>
        <w:tc>
          <w:tcPr>
            <w:tcW w:w="10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  <w:r w:rsidRPr="00170984">
              <w:rPr>
                <w:rFonts w:ascii="Arial" w:hAnsi="Arial"/>
                <w:noProof/>
              </w:rPr>
              <w:t xml:space="preserve">Purchasing Group:  PHARMAC </w:t>
            </w:r>
            <w:permStart w:id="499649546" w:edGrp="everyone"/>
            <w:r w:rsidRPr="00170984">
              <w:rPr>
                <w:rFonts w:ascii="Arial" w:hAnsi="Arial"/>
                <w:noProof/>
              </w:rPr>
              <w:t xml:space="preserve">          </w:t>
            </w:r>
            <w:permEnd w:id="499649546"/>
            <w:r w:rsidRPr="00170984">
              <w:rPr>
                <w:rFonts w:ascii="Arial" w:hAnsi="Arial"/>
                <w:noProof/>
              </w:rPr>
              <w:t xml:space="preserve">     DHB/hA  </w:t>
            </w:r>
            <w:permStart w:id="2122068521" w:edGrp="everyone"/>
            <w:r w:rsidRPr="00170984">
              <w:rPr>
                <w:rFonts w:ascii="Arial" w:hAnsi="Arial"/>
                <w:noProof/>
              </w:rPr>
              <w:t xml:space="preserve">           </w:t>
            </w:r>
            <w:permEnd w:id="2122068521"/>
            <w:r w:rsidRPr="00170984">
              <w:rPr>
                <w:rFonts w:ascii="Arial" w:hAnsi="Arial"/>
                <w:noProof/>
              </w:rPr>
              <w:t xml:space="preserve">       NZHP  </w:t>
            </w:r>
            <w:permStart w:id="1643126097" w:edGrp="everyone"/>
            <w:r w:rsidRPr="00170984">
              <w:rPr>
                <w:rFonts w:ascii="Arial" w:hAnsi="Arial"/>
                <w:noProof/>
              </w:rPr>
              <w:t xml:space="preserve">           </w:t>
            </w:r>
            <w:permEnd w:id="1643126097"/>
            <w:r w:rsidRPr="00170984">
              <w:rPr>
                <w:rFonts w:ascii="Arial" w:hAnsi="Arial"/>
                <w:noProof/>
              </w:rPr>
              <w:t xml:space="preserve">     Other (please state)   </w:t>
            </w:r>
            <w:permStart w:id="499060650" w:edGrp="everyone"/>
            <w:r w:rsidRPr="00170984">
              <w:rPr>
                <w:rFonts w:ascii="Arial" w:hAnsi="Arial"/>
                <w:noProof/>
              </w:rPr>
              <w:t xml:space="preserve">           </w:t>
            </w:r>
            <w:permEnd w:id="499060650"/>
            <w:r w:rsidRPr="00170984">
              <w:rPr>
                <w:rFonts w:ascii="Arial" w:hAnsi="Arial"/>
                <w:noProof/>
              </w:rPr>
              <w:t xml:space="preserve">      </w:t>
            </w:r>
          </w:p>
        </w:tc>
      </w:tr>
      <w:tr w:rsidR="008250CD" w:rsidRPr="00170984" w:rsidTr="008250CD">
        <w:trPr>
          <w:cantSplit/>
          <w:trHeight w:val="345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42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Is this product in use in other hospitals in New Zealand?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64766923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647669231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96557863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965578632"/>
          </w:p>
        </w:tc>
      </w:tr>
      <w:tr w:rsidR="008250CD" w:rsidRPr="00170984" w:rsidTr="008250CD">
        <w:trPr>
          <w:cantSplit/>
          <w:trHeight w:val="345"/>
        </w:trPr>
        <w:tc>
          <w:tcPr>
            <w:tcW w:w="10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sz w:val="8"/>
              </w:rPr>
            </w:pPr>
            <w:r w:rsidRPr="00170984">
              <w:rPr>
                <w:rFonts w:ascii="Arial" w:hAnsi="Arial"/>
                <w:noProof/>
              </w:rPr>
              <w:t xml:space="preserve">Please state reference sites within NZ: </w:t>
            </w:r>
            <w:permStart w:id="384451331" w:edGrp="everyone"/>
            <w:r w:rsidRPr="00170984">
              <w:rPr>
                <w:rFonts w:ascii="Arial" w:hAnsi="Arial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70984">
              <w:rPr>
                <w:rFonts w:ascii="Arial" w:hAnsi="Arial"/>
                <w:noProof/>
              </w:rPr>
              <w:instrText xml:space="preserve"> FORMTEXT </w:instrText>
            </w:r>
            <w:r w:rsidRPr="00170984">
              <w:rPr>
                <w:rFonts w:ascii="Arial" w:hAnsi="Arial"/>
                <w:noProof/>
              </w:rPr>
            </w:r>
            <w:r w:rsidRPr="00170984">
              <w:rPr>
                <w:rFonts w:ascii="Arial" w:hAnsi="Arial"/>
                <w:noProof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fldChar w:fldCharType="end"/>
            </w:r>
            <w:permEnd w:id="384451331"/>
          </w:p>
        </w:tc>
      </w:tr>
    </w:tbl>
    <w:p w:rsidR="008250CD" w:rsidRPr="00170984" w:rsidRDefault="008250CD" w:rsidP="008250CD">
      <w:pPr>
        <w:ind w:left="-426"/>
        <w:jc w:val="both"/>
        <w:rPr>
          <w:rFonts w:ascii="Arial" w:hAnsi="Arial"/>
        </w:rPr>
      </w:pPr>
      <w:r w:rsidRPr="00170984">
        <w:rPr>
          <w:rFonts w:ascii="Arial" w:hAnsi="Arial"/>
          <w:b/>
          <w:sz w:val="24"/>
        </w:rPr>
        <w:t>Health and safety: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6"/>
        <w:gridCol w:w="1620"/>
        <w:gridCol w:w="1463"/>
      </w:tblGrid>
      <w:tr w:rsidR="008250CD" w:rsidRPr="00170984" w:rsidTr="00260B28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Does the product or packaging contain any Hazardous Substances?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590104984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590104984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393492066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393492066"/>
          </w:p>
        </w:tc>
      </w:tr>
      <w:tr w:rsidR="008250CD" w:rsidRPr="00170984" w:rsidTr="00260B28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Does the product or packaging contain Sharps?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85271479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852714793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54843613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548436132"/>
          </w:p>
        </w:tc>
      </w:tr>
      <w:tr w:rsidR="008250CD" w:rsidRPr="00170984" w:rsidTr="00260B28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Are there any Manual Handling issues?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49030186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490301861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40437313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404373131"/>
          </w:p>
        </w:tc>
      </w:tr>
      <w:tr w:rsidR="008250CD" w:rsidRPr="00170984" w:rsidTr="00260B28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</w:rPr>
              <w:t xml:space="preserve">Are there any </w:t>
            </w:r>
            <w:r w:rsidRPr="00170984">
              <w:rPr>
                <w:rFonts w:ascii="Arial" w:hAnsi="Arial"/>
                <w:noProof/>
              </w:rPr>
              <w:t>safety precautions or co</w:t>
            </w:r>
            <w:permStart w:id="777016016" w:edGrp="everyone"/>
            <w:permEnd w:id="777016016"/>
            <w:r w:rsidRPr="00170984">
              <w:rPr>
                <w:rFonts w:ascii="Arial" w:hAnsi="Arial"/>
                <w:noProof/>
              </w:rPr>
              <w:t>ntra-indications in regard to the use of this product?</w:t>
            </w:r>
          </w:p>
          <w:p w:rsidR="008250CD" w:rsidRPr="00170984" w:rsidRDefault="008250CD" w:rsidP="00260B28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371678297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371678297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981467347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981467347"/>
          </w:p>
        </w:tc>
      </w:tr>
      <w:tr w:rsidR="008250CD" w:rsidRPr="00170984" w:rsidTr="00260B28">
        <w:trPr>
          <w:cantSplit/>
          <w:trHeight w:val="7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CD" w:rsidRPr="00170984" w:rsidRDefault="008250CD" w:rsidP="00260B28">
            <w:pPr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If yes to any of above, please describe:  </w:t>
            </w:r>
            <w:permStart w:id="706903085" w:edGrp="everyone"/>
            <w:r w:rsidRPr="00170984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170984">
              <w:rPr>
                <w:rFonts w:ascii="Arial" w:hAnsi="Arial"/>
              </w:rPr>
              <w:instrText xml:space="preserve"> FORMTEXT </w:instrText>
            </w:r>
            <w:r w:rsidRPr="00170984">
              <w:rPr>
                <w:rFonts w:ascii="Arial" w:hAnsi="Arial"/>
              </w:rPr>
            </w:r>
            <w:r w:rsidRPr="00170984">
              <w:rPr>
                <w:rFonts w:ascii="Arial" w:hAnsi="Arial"/>
              </w:rPr>
              <w:fldChar w:fldCharType="separate"/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  <w:noProof/>
              </w:rPr>
              <w:t> </w:t>
            </w:r>
            <w:r w:rsidRPr="00170984">
              <w:rPr>
                <w:rFonts w:ascii="Arial" w:hAnsi="Arial"/>
              </w:rPr>
              <w:fldChar w:fldCharType="end"/>
            </w:r>
            <w:bookmarkEnd w:id="46"/>
            <w:permEnd w:id="706903085"/>
          </w:p>
        </w:tc>
      </w:tr>
    </w:tbl>
    <w:p w:rsidR="008250CD" w:rsidRPr="00170984" w:rsidRDefault="008250CD" w:rsidP="008250CD">
      <w:pPr>
        <w:ind w:left="-426"/>
        <w:jc w:val="both"/>
        <w:rPr>
          <w:rFonts w:ascii="Arial" w:hAnsi="Arial"/>
          <w:b/>
          <w:sz w:val="12"/>
        </w:rPr>
      </w:pPr>
    </w:p>
    <w:p w:rsidR="008250CD" w:rsidRPr="00170984" w:rsidRDefault="008250CD" w:rsidP="008250CD">
      <w:pPr>
        <w:ind w:left="-426"/>
        <w:jc w:val="both"/>
        <w:rPr>
          <w:rFonts w:ascii="Arial" w:hAnsi="Arial"/>
          <w:b/>
          <w:sz w:val="24"/>
        </w:rPr>
      </w:pPr>
      <w:r w:rsidRPr="00170984">
        <w:rPr>
          <w:rFonts w:ascii="Arial" w:hAnsi="Arial"/>
          <w:b/>
          <w:sz w:val="24"/>
        </w:rPr>
        <w:t>Training: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6"/>
        <w:gridCol w:w="1620"/>
        <w:gridCol w:w="1463"/>
      </w:tblGrid>
      <w:tr w:rsidR="008250CD" w:rsidRPr="00170984" w:rsidTr="00260B28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Will your company be providing Training for this product?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88271969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882719691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89113601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891136011"/>
          </w:p>
        </w:tc>
      </w:tr>
      <w:tr w:rsidR="008250CD" w:rsidRPr="00170984" w:rsidTr="00260B28">
        <w:trPr>
          <w:cantSplit/>
          <w:trHeight w:val="89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</w:p>
          <w:p w:rsidR="008250CD" w:rsidRPr="00170984" w:rsidRDefault="008250CD" w:rsidP="00260B28">
            <w:pPr>
              <w:ind w:left="-108" w:firstLine="108"/>
              <w:rPr>
                <w:rFonts w:ascii="Arial" w:hAnsi="Arial"/>
                <w:sz w:val="22"/>
              </w:rPr>
            </w:pPr>
            <w:r w:rsidRPr="00170984">
              <w:rPr>
                <w:rFonts w:ascii="Arial" w:hAnsi="Arial"/>
              </w:rPr>
              <w:t>If yes, please describe what this will include</w:t>
            </w:r>
            <w:r w:rsidRPr="00170984">
              <w:rPr>
                <w:rFonts w:ascii="Arial" w:hAnsi="Arial"/>
                <w:sz w:val="22"/>
              </w:rPr>
              <w:t xml:space="preserve">:  </w:t>
            </w:r>
            <w:permStart w:id="1027941069" w:edGrp="everyone"/>
            <w:r w:rsidRPr="00170984"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170984">
              <w:rPr>
                <w:rFonts w:ascii="Arial" w:hAnsi="Arial"/>
                <w:sz w:val="22"/>
              </w:rPr>
              <w:instrText xml:space="preserve"> FORMTEXT </w:instrText>
            </w:r>
            <w:r w:rsidRPr="00170984">
              <w:rPr>
                <w:rFonts w:ascii="Arial" w:hAnsi="Arial"/>
                <w:sz w:val="22"/>
              </w:rPr>
            </w:r>
            <w:r w:rsidRPr="00170984">
              <w:rPr>
                <w:rFonts w:ascii="Arial" w:hAnsi="Arial"/>
                <w:sz w:val="22"/>
              </w:rPr>
              <w:fldChar w:fldCharType="separate"/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noProof/>
                <w:sz w:val="22"/>
              </w:rPr>
              <w:t> </w:t>
            </w:r>
            <w:r w:rsidRPr="00170984">
              <w:rPr>
                <w:rFonts w:ascii="Arial" w:hAnsi="Arial"/>
                <w:sz w:val="22"/>
              </w:rPr>
              <w:fldChar w:fldCharType="end"/>
            </w:r>
            <w:bookmarkEnd w:id="47"/>
            <w:permEnd w:id="1027941069"/>
          </w:p>
          <w:p w:rsidR="008250CD" w:rsidRPr="00170984" w:rsidRDefault="008250CD" w:rsidP="00260B28">
            <w:pPr>
              <w:ind w:left="34"/>
              <w:rPr>
                <w:rFonts w:ascii="Arial" w:hAnsi="Arial"/>
                <w:sz w:val="22"/>
              </w:rPr>
            </w:pPr>
          </w:p>
        </w:tc>
      </w:tr>
    </w:tbl>
    <w:p w:rsidR="008250CD" w:rsidRPr="00170984" w:rsidRDefault="008250CD" w:rsidP="008250CD">
      <w:pPr>
        <w:ind w:left="-426"/>
        <w:jc w:val="both"/>
        <w:rPr>
          <w:rFonts w:ascii="Arial" w:hAnsi="Arial"/>
          <w:sz w:val="12"/>
        </w:rPr>
      </w:pPr>
    </w:p>
    <w:p w:rsidR="008250CD" w:rsidRPr="00170984" w:rsidRDefault="008250CD" w:rsidP="008250CD">
      <w:pPr>
        <w:ind w:left="-426"/>
        <w:jc w:val="both"/>
        <w:rPr>
          <w:rFonts w:ascii="Arial" w:hAnsi="Arial"/>
          <w:b/>
          <w:sz w:val="24"/>
        </w:rPr>
      </w:pPr>
      <w:r w:rsidRPr="00170984">
        <w:rPr>
          <w:rFonts w:ascii="Arial" w:hAnsi="Arial"/>
          <w:b/>
          <w:sz w:val="24"/>
        </w:rPr>
        <w:t>Biomedical Equipment: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488"/>
        <w:gridCol w:w="1489"/>
      </w:tblGrid>
      <w:tr w:rsidR="008250CD" w:rsidRPr="00170984" w:rsidTr="00260B28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pStyle w:val="Heading2"/>
              <w:ind w:left="-108" w:firstLine="108"/>
              <w:rPr>
                <w:i/>
              </w:rPr>
            </w:pPr>
            <w:r w:rsidRPr="00170984">
              <w:t>Is the device able to be serviced on site?</w:t>
            </w:r>
            <w:permStart w:id="1912615431" w:edGrp="everyone"/>
            <w:permEnd w:id="1912615431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053704491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053704491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745820542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745820542"/>
          </w:p>
        </w:tc>
      </w:tr>
      <w:tr w:rsidR="008250CD" w:rsidRPr="00170984" w:rsidTr="00260B28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Is there a dedicated NZ service agent for the product/range?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949259420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949259420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2058815164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2058815164"/>
          </w:p>
        </w:tc>
      </w:tr>
      <w:tr w:rsidR="008250CD" w:rsidRPr="00170984" w:rsidTr="00260B28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Do you supply Biomedical training? 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537666679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537666679"/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10960390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109603903"/>
          </w:p>
        </w:tc>
      </w:tr>
      <w:tr w:rsidR="008250CD" w:rsidRPr="00170984" w:rsidTr="00260B28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>Are service manuals and technical specifications provided?</w:t>
            </w:r>
            <w:permStart w:id="295336137" w:edGrp="everyone"/>
            <w:permEnd w:id="295336137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907635266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907635266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881875187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881875187"/>
          </w:p>
        </w:tc>
      </w:tr>
      <w:tr w:rsidR="008250CD" w:rsidRPr="00170984" w:rsidTr="00260B28">
        <w:trPr>
          <w:cantSplit/>
          <w:trHeight w:val="88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lastRenderedPageBreak/>
              <w:t xml:space="preserve">TESTED for essential safety and performance parameters </w:t>
            </w:r>
            <w:r w:rsidRPr="00170984">
              <w:rPr>
                <w:rFonts w:ascii="Tahoma" w:hAnsi="Tahoma" w:cs="Tahoma"/>
              </w:rPr>
              <w:t xml:space="preserve">in accordance with      AS/NZS3551 </w:t>
            </w:r>
            <w:r w:rsidRPr="00170984">
              <w:rPr>
                <w:rFonts w:ascii="Arial" w:hAnsi="Arial"/>
                <w:noProof/>
              </w:rPr>
              <w:t>(Certificates may be requested)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576877843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576877843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50CD" w:rsidRPr="00170984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1027622924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027622924"/>
          </w:p>
        </w:tc>
      </w:tr>
      <w:tr w:rsidR="008250CD" w:rsidTr="00260B28">
        <w:trPr>
          <w:cantSplit/>
          <w:trHeight w:val="487"/>
        </w:trPr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-108" w:firstLine="108"/>
              <w:rPr>
                <w:rFonts w:ascii="Arial" w:hAnsi="Arial"/>
                <w:noProof/>
              </w:rPr>
            </w:pPr>
            <w:r w:rsidRPr="00170984">
              <w:rPr>
                <w:rFonts w:ascii="Arial" w:hAnsi="Arial"/>
                <w:noProof/>
              </w:rPr>
              <w:t>Service can be performed by in-house biomed staff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0CD" w:rsidRPr="00170984" w:rsidRDefault="008250CD" w:rsidP="00260B28">
            <w:pPr>
              <w:ind w:left="34"/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Yes   </w:t>
            </w:r>
            <w:permStart w:id="1617431918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1617431918"/>
          </w:p>
        </w:tc>
        <w:tc>
          <w:tcPr>
            <w:tcW w:w="1489" w:type="dxa"/>
            <w:tcBorders>
              <w:top w:val="single" w:sz="4" w:space="0" w:color="auto"/>
              <w:left w:val="nil"/>
            </w:tcBorders>
            <w:vAlign w:val="center"/>
          </w:tcPr>
          <w:p w:rsidR="008250CD" w:rsidRDefault="008250CD" w:rsidP="00260B28">
            <w:pPr>
              <w:rPr>
                <w:rFonts w:ascii="Arial" w:hAnsi="Arial"/>
              </w:rPr>
            </w:pPr>
            <w:r w:rsidRPr="00170984">
              <w:rPr>
                <w:rFonts w:ascii="Arial" w:hAnsi="Arial"/>
              </w:rPr>
              <w:t xml:space="preserve"> No  </w:t>
            </w:r>
            <w:permStart w:id="2101163110" w:edGrp="everyone"/>
            <w:r w:rsidRPr="0017098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8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60843">
              <w:rPr>
                <w:rFonts w:ascii="Arial" w:hAnsi="Arial"/>
                <w:sz w:val="24"/>
                <w:szCs w:val="24"/>
              </w:rPr>
            </w:r>
            <w:r w:rsidR="00160843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70984">
              <w:rPr>
                <w:rFonts w:ascii="Arial" w:hAnsi="Arial"/>
                <w:sz w:val="24"/>
                <w:szCs w:val="24"/>
              </w:rPr>
              <w:fldChar w:fldCharType="end"/>
            </w:r>
            <w:permEnd w:id="2101163110"/>
          </w:p>
        </w:tc>
      </w:tr>
    </w:tbl>
    <w:p w:rsidR="008250CD" w:rsidRDefault="008250CD" w:rsidP="008250CD"/>
    <w:p w:rsidR="008250CD" w:rsidRDefault="008250CD" w:rsidP="008250CD"/>
    <w:p w:rsidR="009E0179" w:rsidRDefault="009E0179">
      <w:bookmarkStart w:id="48" w:name="_GoBack"/>
      <w:bookmarkEnd w:id="48"/>
    </w:p>
    <w:sectPr w:rsidR="009E0179" w:rsidSect="008250C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CD" w:rsidRDefault="008250CD" w:rsidP="008250CD">
      <w:r>
        <w:separator/>
      </w:r>
    </w:p>
  </w:endnote>
  <w:endnote w:type="continuationSeparator" w:id="0">
    <w:p w:rsidR="008250CD" w:rsidRDefault="008250CD" w:rsidP="008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CD" w:rsidRDefault="008250CD" w:rsidP="008250CD">
    <w:pPr>
      <w:pStyle w:val="Footer"/>
      <w:ind w:left="-426"/>
      <w:jc w:val="right"/>
      <w:rPr>
        <w:sz w:val="18"/>
      </w:rPr>
    </w:pPr>
    <w:r>
      <w:rPr>
        <w:sz w:val="18"/>
      </w:rPr>
      <w:t>PEHNZ Supplie</w:t>
    </w:r>
    <w:r w:rsidR="00160843">
      <w:rPr>
        <w:sz w:val="18"/>
      </w:rPr>
      <w:t>r Advice Form          June 2020</w:t>
    </w:r>
    <w:r>
      <w:rPr>
        <w:sz w:val="18"/>
      </w:rPr>
      <w:t xml:space="preserve"> </w:t>
    </w:r>
  </w:p>
  <w:p w:rsidR="008250CD" w:rsidRDefault="008250CD" w:rsidP="008250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CD" w:rsidRDefault="008250CD" w:rsidP="008250CD">
      <w:r>
        <w:separator/>
      </w:r>
    </w:p>
  </w:footnote>
  <w:footnote w:type="continuationSeparator" w:id="0">
    <w:p w:rsidR="008250CD" w:rsidRDefault="008250CD" w:rsidP="0082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CD" w:rsidRDefault="00160843" w:rsidP="008250CD">
    <w:pPr>
      <w:pStyle w:val="Title"/>
      <w:rPr>
        <w:noProof/>
      </w:rPr>
    </w:pPr>
    <w:r>
      <w:rPr>
        <w:noProof/>
        <w:lang w:eastAsia="en-N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.1pt;margin-top:-16.45pt;width:117pt;height:54pt;z-index:251658240">
          <v:imagedata r:id="rId1" o:title=""/>
          <w10:wrap type="topAndBottom"/>
        </v:shape>
        <o:OLEObject Type="Embed" ProgID="PBrush" ShapeID="_x0000_s2049" DrawAspect="Content" ObjectID="_1662186939" r:id="rId2"/>
      </w:object>
    </w:r>
    <w:r w:rsidR="008250CD">
      <w:t xml:space="preserve">PRODUCT INFORMATION </w:t>
    </w:r>
    <w:smartTag w:uri="urn:schemas-microsoft-com:office:smarttags" w:element="stockticker">
      <w:r w:rsidR="008250CD">
        <w:t>FORM</w:t>
      </w:r>
    </w:smartTag>
  </w:p>
  <w:p w:rsidR="008250CD" w:rsidRDefault="008250CD" w:rsidP="008250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D"/>
    <w:rsid w:val="00003502"/>
    <w:rsid w:val="00012172"/>
    <w:rsid w:val="0002753F"/>
    <w:rsid w:val="00035F81"/>
    <w:rsid w:val="00060E95"/>
    <w:rsid w:val="000719CD"/>
    <w:rsid w:val="00076908"/>
    <w:rsid w:val="00094F58"/>
    <w:rsid w:val="00097D36"/>
    <w:rsid w:val="000D1E85"/>
    <w:rsid w:val="00106F11"/>
    <w:rsid w:val="0011107C"/>
    <w:rsid w:val="001120DA"/>
    <w:rsid w:val="0014723E"/>
    <w:rsid w:val="00160843"/>
    <w:rsid w:val="00160FDA"/>
    <w:rsid w:val="00183377"/>
    <w:rsid w:val="001C0229"/>
    <w:rsid w:val="001C0A7A"/>
    <w:rsid w:val="00201D69"/>
    <w:rsid w:val="002261F2"/>
    <w:rsid w:val="00277115"/>
    <w:rsid w:val="00281975"/>
    <w:rsid w:val="002952FA"/>
    <w:rsid w:val="002C053A"/>
    <w:rsid w:val="002F2F0B"/>
    <w:rsid w:val="00305A7B"/>
    <w:rsid w:val="0030716A"/>
    <w:rsid w:val="003132D6"/>
    <w:rsid w:val="00317DB5"/>
    <w:rsid w:val="00326151"/>
    <w:rsid w:val="00347287"/>
    <w:rsid w:val="003A403D"/>
    <w:rsid w:val="003B31CB"/>
    <w:rsid w:val="003C1DB2"/>
    <w:rsid w:val="003D3AFD"/>
    <w:rsid w:val="003E4D63"/>
    <w:rsid w:val="00454571"/>
    <w:rsid w:val="00454D4E"/>
    <w:rsid w:val="004569BB"/>
    <w:rsid w:val="004630A4"/>
    <w:rsid w:val="00467F24"/>
    <w:rsid w:val="00481D2E"/>
    <w:rsid w:val="004D2AFA"/>
    <w:rsid w:val="004E74BD"/>
    <w:rsid w:val="004F626B"/>
    <w:rsid w:val="00504B92"/>
    <w:rsid w:val="00507277"/>
    <w:rsid w:val="00521CF5"/>
    <w:rsid w:val="00535248"/>
    <w:rsid w:val="00567804"/>
    <w:rsid w:val="00570FC6"/>
    <w:rsid w:val="0057556F"/>
    <w:rsid w:val="00583AFB"/>
    <w:rsid w:val="00585355"/>
    <w:rsid w:val="00597D08"/>
    <w:rsid w:val="005A5DC1"/>
    <w:rsid w:val="005B3CBC"/>
    <w:rsid w:val="005D30AC"/>
    <w:rsid w:val="005D4B3E"/>
    <w:rsid w:val="00603385"/>
    <w:rsid w:val="006174C7"/>
    <w:rsid w:val="00626FA5"/>
    <w:rsid w:val="00630CBC"/>
    <w:rsid w:val="00634FB2"/>
    <w:rsid w:val="00637D77"/>
    <w:rsid w:val="00647C5F"/>
    <w:rsid w:val="00673B65"/>
    <w:rsid w:val="00681AD1"/>
    <w:rsid w:val="00684876"/>
    <w:rsid w:val="00686F56"/>
    <w:rsid w:val="0069659A"/>
    <w:rsid w:val="00696987"/>
    <w:rsid w:val="00697238"/>
    <w:rsid w:val="006A3154"/>
    <w:rsid w:val="006B3509"/>
    <w:rsid w:val="006B49C1"/>
    <w:rsid w:val="006D69F4"/>
    <w:rsid w:val="006D71E8"/>
    <w:rsid w:val="006F1DF2"/>
    <w:rsid w:val="00761757"/>
    <w:rsid w:val="00794C4C"/>
    <w:rsid w:val="007B0F63"/>
    <w:rsid w:val="007D31EC"/>
    <w:rsid w:val="007F581C"/>
    <w:rsid w:val="007F69E9"/>
    <w:rsid w:val="00805FA4"/>
    <w:rsid w:val="008250CD"/>
    <w:rsid w:val="00827291"/>
    <w:rsid w:val="00827774"/>
    <w:rsid w:val="008277B8"/>
    <w:rsid w:val="00841876"/>
    <w:rsid w:val="008445B0"/>
    <w:rsid w:val="008508A9"/>
    <w:rsid w:val="00856ABC"/>
    <w:rsid w:val="008B6150"/>
    <w:rsid w:val="008C752F"/>
    <w:rsid w:val="009032AF"/>
    <w:rsid w:val="0091179E"/>
    <w:rsid w:val="009212E7"/>
    <w:rsid w:val="009245E2"/>
    <w:rsid w:val="00946A7E"/>
    <w:rsid w:val="00995359"/>
    <w:rsid w:val="00995AD7"/>
    <w:rsid w:val="009B17A9"/>
    <w:rsid w:val="009B412E"/>
    <w:rsid w:val="009B4BE9"/>
    <w:rsid w:val="009E0179"/>
    <w:rsid w:val="00A163D9"/>
    <w:rsid w:val="00A24398"/>
    <w:rsid w:val="00A36D63"/>
    <w:rsid w:val="00A4012C"/>
    <w:rsid w:val="00A85EB5"/>
    <w:rsid w:val="00AA73DF"/>
    <w:rsid w:val="00AE6AC9"/>
    <w:rsid w:val="00AF5A08"/>
    <w:rsid w:val="00B17CF0"/>
    <w:rsid w:val="00B208B6"/>
    <w:rsid w:val="00B24421"/>
    <w:rsid w:val="00B26675"/>
    <w:rsid w:val="00B469CD"/>
    <w:rsid w:val="00B6428E"/>
    <w:rsid w:val="00B72077"/>
    <w:rsid w:val="00B75FFA"/>
    <w:rsid w:val="00BD158A"/>
    <w:rsid w:val="00BE32C3"/>
    <w:rsid w:val="00BE6729"/>
    <w:rsid w:val="00C07229"/>
    <w:rsid w:val="00C078E3"/>
    <w:rsid w:val="00C16129"/>
    <w:rsid w:val="00C23E7A"/>
    <w:rsid w:val="00C31F68"/>
    <w:rsid w:val="00C436D5"/>
    <w:rsid w:val="00C45E49"/>
    <w:rsid w:val="00C54AC2"/>
    <w:rsid w:val="00C641B4"/>
    <w:rsid w:val="00C84CE9"/>
    <w:rsid w:val="00C94C9A"/>
    <w:rsid w:val="00CA3AB6"/>
    <w:rsid w:val="00CD7EF4"/>
    <w:rsid w:val="00CE61FC"/>
    <w:rsid w:val="00D067B0"/>
    <w:rsid w:val="00D12999"/>
    <w:rsid w:val="00D442B7"/>
    <w:rsid w:val="00D65F00"/>
    <w:rsid w:val="00D80C7E"/>
    <w:rsid w:val="00DB6AA5"/>
    <w:rsid w:val="00DB728A"/>
    <w:rsid w:val="00DD2CE7"/>
    <w:rsid w:val="00DD3F65"/>
    <w:rsid w:val="00DE1E16"/>
    <w:rsid w:val="00DE6B42"/>
    <w:rsid w:val="00E0285F"/>
    <w:rsid w:val="00E10848"/>
    <w:rsid w:val="00E14A8F"/>
    <w:rsid w:val="00E16294"/>
    <w:rsid w:val="00E44AA4"/>
    <w:rsid w:val="00E571B9"/>
    <w:rsid w:val="00E651D7"/>
    <w:rsid w:val="00E70420"/>
    <w:rsid w:val="00E72526"/>
    <w:rsid w:val="00EB5B9A"/>
    <w:rsid w:val="00EE4804"/>
    <w:rsid w:val="00EE6981"/>
    <w:rsid w:val="00F21B0D"/>
    <w:rsid w:val="00F21D35"/>
    <w:rsid w:val="00F245D5"/>
    <w:rsid w:val="00F30EE8"/>
    <w:rsid w:val="00F32307"/>
    <w:rsid w:val="00F516AB"/>
    <w:rsid w:val="00F632DD"/>
    <w:rsid w:val="00F67CD0"/>
    <w:rsid w:val="00F82268"/>
    <w:rsid w:val="00F855B1"/>
    <w:rsid w:val="00FB0621"/>
    <w:rsid w:val="00FD024A"/>
    <w:rsid w:val="00FE245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561139"/>
  <w15:chartTrackingRefBased/>
  <w15:docId w15:val="{2C7B2EE2-C7CC-46A6-9E9C-2B6268F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CD"/>
    <w:rPr>
      <w:lang w:val="en-NZ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5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250CD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50CD"/>
    <w:rPr>
      <w:rFonts w:ascii="Arial" w:hAnsi="Arial"/>
      <w:b/>
      <w:sz w:val="24"/>
      <w:lang w:val="en-NZ" w:eastAsia="en-GB"/>
    </w:rPr>
  </w:style>
  <w:style w:type="paragraph" w:styleId="BodyText">
    <w:name w:val="Body Text"/>
    <w:basedOn w:val="Normal"/>
    <w:link w:val="BodyTextChar"/>
    <w:rsid w:val="008250CD"/>
    <w:pPr>
      <w:tabs>
        <w:tab w:val="left" w:pos="284"/>
      </w:tabs>
      <w:jc w:val="both"/>
    </w:pPr>
    <w:rPr>
      <w:strike/>
      <w:lang w:val="en-GB"/>
    </w:rPr>
  </w:style>
  <w:style w:type="character" w:customStyle="1" w:styleId="BodyTextChar">
    <w:name w:val="Body Text Char"/>
    <w:basedOn w:val="DefaultParagraphFont"/>
    <w:link w:val="BodyText"/>
    <w:rsid w:val="008250CD"/>
    <w:rPr>
      <w:strike/>
      <w:lang w:val="en-GB" w:eastAsia="en-GB"/>
    </w:rPr>
  </w:style>
  <w:style w:type="paragraph" w:styleId="Header">
    <w:name w:val="header"/>
    <w:basedOn w:val="Normal"/>
    <w:link w:val="HeaderChar"/>
    <w:rsid w:val="008250CD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8250CD"/>
    <w:rPr>
      <w:rFonts w:ascii="Arial" w:hAnsi="Arial"/>
      <w:sz w:val="24"/>
      <w:lang w:val="en-GB" w:eastAsia="en-GB"/>
    </w:rPr>
  </w:style>
  <w:style w:type="paragraph" w:styleId="Footer">
    <w:name w:val="footer"/>
    <w:basedOn w:val="Normal"/>
    <w:link w:val="FooterChar"/>
    <w:rsid w:val="00825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50CD"/>
    <w:rPr>
      <w:lang w:val="en-NZ" w:eastAsia="en-GB"/>
    </w:rPr>
  </w:style>
  <w:style w:type="paragraph" w:styleId="Title">
    <w:name w:val="Title"/>
    <w:basedOn w:val="Normal"/>
    <w:link w:val="TitleChar"/>
    <w:qFormat/>
    <w:rsid w:val="008250CD"/>
    <w:pPr>
      <w:jc w:val="center"/>
    </w:pPr>
    <w:rPr>
      <w:rFonts w:ascii="Arial" w:hAnsi="Arial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250CD"/>
    <w:rPr>
      <w:rFonts w:ascii="Arial" w:hAnsi="Arial"/>
      <w:b/>
      <w:sz w:val="40"/>
      <w:u w:val="single"/>
      <w:lang w:val="en-NZ" w:eastAsia="en-GB"/>
    </w:rPr>
  </w:style>
  <w:style w:type="character" w:customStyle="1" w:styleId="Heading2Char">
    <w:name w:val="Heading 2 Char"/>
    <w:basedOn w:val="DefaultParagraphFont"/>
    <w:link w:val="Heading2"/>
    <w:semiHidden/>
    <w:rsid w:val="00825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708A2386</Template>
  <TotalTime>1</TotalTime>
  <Pages>3</Pages>
  <Words>531</Words>
  <Characters>4739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Young</dc:creator>
  <cp:keywords/>
  <dc:description/>
  <cp:lastModifiedBy>Liz Young</cp:lastModifiedBy>
  <cp:revision>2</cp:revision>
  <dcterms:created xsi:type="dcterms:W3CDTF">2020-09-20T21:49:00Z</dcterms:created>
  <dcterms:modified xsi:type="dcterms:W3CDTF">2020-09-20T21:49:00Z</dcterms:modified>
</cp:coreProperties>
</file>